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68" w:rsidRPr="00292A68" w:rsidRDefault="00292A68" w:rsidP="00292A68">
      <w:pPr>
        <w:jc w:val="center"/>
        <w:rPr>
          <w:rFonts w:asciiTheme="majorHAnsi" w:hAnsiTheme="majorHAnsi"/>
          <w:b/>
          <w:sz w:val="24"/>
          <w:szCs w:val="24"/>
        </w:rPr>
      </w:pPr>
      <w:r w:rsidRPr="00292A68">
        <w:rPr>
          <w:rFonts w:asciiTheme="majorHAnsi" w:hAnsiTheme="majorHAnsi"/>
          <w:b/>
          <w:sz w:val="24"/>
          <w:szCs w:val="24"/>
        </w:rPr>
        <w:t xml:space="preserve">Woodburn Primary School AGM </w:t>
      </w:r>
      <w:r w:rsidRPr="00292A68">
        <w:rPr>
          <w:rFonts w:asciiTheme="majorHAnsi" w:hAnsiTheme="majorHAnsi"/>
          <w:b/>
          <w:sz w:val="24"/>
          <w:szCs w:val="24"/>
        </w:rPr>
        <w:t>21st September 2017 Treasurers Report</w:t>
      </w:r>
    </w:p>
    <w:p w:rsidR="00292A68" w:rsidRPr="00292A68" w:rsidRDefault="00292A68" w:rsidP="00292A68">
      <w:pPr>
        <w:rPr>
          <w:rFonts w:asciiTheme="majorHAnsi" w:hAnsiTheme="majorHAnsi"/>
          <w:sz w:val="24"/>
          <w:szCs w:val="24"/>
        </w:rPr>
      </w:pPr>
    </w:p>
    <w:p w:rsidR="00292A68" w:rsidRPr="00292A68" w:rsidRDefault="00292A68" w:rsidP="00292A68">
      <w:pPr>
        <w:rPr>
          <w:rFonts w:asciiTheme="majorHAnsi" w:hAnsiTheme="majorHAnsi"/>
          <w:b/>
          <w:sz w:val="24"/>
          <w:szCs w:val="24"/>
        </w:rPr>
      </w:pPr>
      <w:r w:rsidRPr="00292A68">
        <w:rPr>
          <w:rFonts w:asciiTheme="majorHAnsi" w:hAnsiTheme="majorHAnsi"/>
          <w:b/>
          <w:sz w:val="24"/>
          <w:szCs w:val="24"/>
        </w:rPr>
        <w:t>Balance  </w:t>
      </w:r>
    </w:p>
    <w:p w:rsidR="00292A68" w:rsidRPr="00292A68" w:rsidRDefault="00292A68" w:rsidP="00292A68">
      <w:pPr>
        <w:rPr>
          <w:rFonts w:asciiTheme="majorHAnsi" w:hAnsiTheme="majorHAnsi"/>
          <w:sz w:val="24"/>
          <w:szCs w:val="24"/>
        </w:rPr>
      </w:pPr>
      <w:proofErr w:type="gramStart"/>
      <w:r w:rsidRPr="00292A68">
        <w:rPr>
          <w:rFonts w:asciiTheme="majorHAnsi" w:hAnsiTheme="majorHAnsi"/>
          <w:sz w:val="24"/>
          <w:szCs w:val="24"/>
        </w:rPr>
        <w:t xml:space="preserve">Balance taken over from previous </w:t>
      </w:r>
      <w:r w:rsidRPr="00292A68">
        <w:rPr>
          <w:rFonts w:asciiTheme="majorHAnsi" w:hAnsiTheme="majorHAnsi"/>
          <w:sz w:val="24"/>
          <w:szCs w:val="24"/>
        </w:rPr>
        <w:t>treasurer Gillian</w:t>
      </w:r>
      <w:r w:rsidRPr="00292A68">
        <w:rPr>
          <w:rFonts w:asciiTheme="majorHAnsi" w:hAnsiTheme="majorHAnsi"/>
          <w:sz w:val="24"/>
          <w:szCs w:val="24"/>
        </w:rPr>
        <w:t xml:space="preserve"> Gordon 25/09/2016 at a balance of £3763.19.</w:t>
      </w:r>
      <w:proofErr w:type="gramEnd"/>
      <w:r w:rsidRPr="00292A68">
        <w:rPr>
          <w:rFonts w:asciiTheme="majorHAnsi" w:hAnsiTheme="majorHAnsi"/>
          <w:sz w:val="24"/>
          <w:szCs w:val="24"/>
        </w:rPr>
        <w:t xml:space="preserve"> </w:t>
      </w:r>
    </w:p>
    <w:p w:rsidR="00292A68" w:rsidRPr="00292A68" w:rsidRDefault="00292A68" w:rsidP="00292A68">
      <w:pPr>
        <w:rPr>
          <w:rFonts w:asciiTheme="majorHAnsi" w:hAnsiTheme="majorHAnsi"/>
          <w:sz w:val="24"/>
          <w:szCs w:val="24"/>
        </w:rPr>
      </w:pPr>
    </w:p>
    <w:p w:rsidR="00292A68" w:rsidRPr="00292A68" w:rsidRDefault="00292A68" w:rsidP="00292A68">
      <w:pPr>
        <w:rPr>
          <w:rFonts w:asciiTheme="majorHAnsi" w:hAnsiTheme="majorHAnsi"/>
          <w:b/>
          <w:sz w:val="24"/>
          <w:szCs w:val="24"/>
        </w:rPr>
      </w:pPr>
      <w:r w:rsidRPr="00292A68">
        <w:rPr>
          <w:rFonts w:asciiTheme="majorHAnsi" w:hAnsiTheme="majorHAnsi"/>
          <w:b/>
          <w:sz w:val="24"/>
          <w:szCs w:val="24"/>
        </w:rPr>
        <w:t xml:space="preserve">Fundraising Events </w:t>
      </w:r>
    </w:p>
    <w:p w:rsidR="00292A68" w:rsidRPr="00292A68" w:rsidRDefault="00292A68" w:rsidP="00292A68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292A68">
        <w:rPr>
          <w:rFonts w:asciiTheme="majorHAnsi" w:hAnsiTheme="majorHAnsi"/>
          <w:sz w:val="24"/>
          <w:szCs w:val="24"/>
        </w:rPr>
        <w:t>SEPT 16 P1/P2 Fundraising night  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</w:rPr>
      </w:pPr>
      <w:r w:rsidRPr="00292A68">
        <w:rPr>
          <w:rFonts w:asciiTheme="majorHAnsi" w:hAnsiTheme="majorHAnsi"/>
          <w:sz w:val="24"/>
          <w:szCs w:val="24"/>
        </w:rPr>
        <w:t xml:space="preserve">Spent £26 snacks 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</w:rPr>
      </w:pPr>
      <w:r w:rsidRPr="00292A68">
        <w:rPr>
          <w:rFonts w:asciiTheme="majorHAnsi" w:hAnsiTheme="majorHAnsi"/>
          <w:sz w:val="24"/>
          <w:szCs w:val="24"/>
        </w:rPr>
        <w:t xml:space="preserve">Taken £100.50 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  <w:u w:val="single"/>
        </w:rPr>
      </w:pPr>
      <w:r w:rsidRPr="00292A68">
        <w:rPr>
          <w:rFonts w:asciiTheme="majorHAnsi" w:hAnsiTheme="majorHAnsi"/>
          <w:sz w:val="24"/>
          <w:szCs w:val="24"/>
          <w:u w:val="single"/>
        </w:rPr>
        <w:t xml:space="preserve">Profit £74.50 </w:t>
      </w:r>
    </w:p>
    <w:p w:rsidR="00292A68" w:rsidRPr="00292A68" w:rsidRDefault="00292A68" w:rsidP="00292A68">
      <w:pPr>
        <w:ind w:left="720"/>
        <w:rPr>
          <w:rFonts w:asciiTheme="majorHAnsi" w:hAnsiTheme="majorHAnsi"/>
          <w:sz w:val="24"/>
          <w:szCs w:val="24"/>
        </w:rPr>
      </w:pPr>
    </w:p>
    <w:p w:rsidR="00292A68" w:rsidRPr="00292A68" w:rsidRDefault="00292A68" w:rsidP="00292A68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292A68">
        <w:rPr>
          <w:rFonts w:asciiTheme="majorHAnsi" w:hAnsiTheme="majorHAnsi"/>
          <w:sz w:val="24"/>
          <w:szCs w:val="24"/>
        </w:rPr>
        <w:t>OCT 16 Monster Mash  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</w:rPr>
      </w:pPr>
      <w:r w:rsidRPr="00292A68">
        <w:rPr>
          <w:rFonts w:asciiTheme="majorHAnsi" w:hAnsiTheme="majorHAnsi"/>
          <w:sz w:val="24"/>
          <w:szCs w:val="24"/>
        </w:rPr>
        <w:t xml:space="preserve">Spent £169.54 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</w:rPr>
      </w:pPr>
      <w:r w:rsidRPr="00292A68">
        <w:rPr>
          <w:rFonts w:asciiTheme="majorHAnsi" w:hAnsiTheme="majorHAnsi"/>
          <w:sz w:val="24"/>
          <w:szCs w:val="24"/>
        </w:rPr>
        <w:t xml:space="preserve">Taken £1045.45 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  <w:u w:val="single"/>
        </w:rPr>
      </w:pPr>
      <w:r w:rsidRPr="00292A68">
        <w:rPr>
          <w:rFonts w:asciiTheme="majorHAnsi" w:hAnsiTheme="majorHAnsi"/>
          <w:sz w:val="24"/>
          <w:szCs w:val="24"/>
          <w:u w:val="single"/>
        </w:rPr>
        <w:t xml:space="preserve">Profit £875.91 </w:t>
      </w:r>
    </w:p>
    <w:p w:rsidR="00292A68" w:rsidRPr="00292A68" w:rsidRDefault="00292A68" w:rsidP="00292A68">
      <w:pPr>
        <w:ind w:left="720"/>
        <w:rPr>
          <w:rFonts w:asciiTheme="majorHAnsi" w:hAnsiTheme="majorHAnsi"/>
          <w:sz w:val="24"/>
          <w:szCs w:val="24"/>
        </w:rPr>
      </w:pPr>
    </w:p>
    <w:p w:rsidR="00292A68" w:rsidRPr="00292A68" w:rsidRDefault="00292A68" w:rsidP="00292A68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292A68">
        <w:rPr>
          <w:rFonts w:asciiTheme="majorHAnsi" w:hAnsiTheme="majorHAnsi"/>
          <w:sz w:val="24"/>
          <w:szCs w:val="24"/>
        </w:rPr>
        <w:t xml:space="preserve">DEC 16 Xmas Fair 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</w:rPr>
      </w:pPr>
      <w:r w:rsidRPr="00292A68">
        <w:rPr>
          <w:rFonts w:asciiTheme="majorHAnsi" w:hAnsiTheme="majorHAnsi"/>
          <w:sz w:val="24"/>
          <w:szCs w:val="24"/>
        </w:rPr>
        <w:t xml:space="preserve">Spent £768.80 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</w:rPr>
      </w:pPr>
      <w:r w:rsidRPr="00292A68">
        <w:rPr>
          <w:rFonts w:asciiTheme="majorHAnsi" w:hAnsiTheme="majorHAnsi"/>
          <w:sz w:val="24"/>
          <w:szCs w:val="24"/>
        </w:rPr>
        <w:t xml:space="preserve">Taken £2303.54 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  <w:u w:val="single"/>
        </w:rPr>
      </w:pPr>
      <w:r w:rsidRPr="00292A68">
        <w:rPr>
          <w:rFonts w:asciiTheme="majorHAnsi" w:hAnsiTheme="majorHAnsi"/>
          <w:sz w:val="24"/>
          <w:szCs w:val="24"/>
          <w:u w:val="single"/>
        </w:rPr>
        <w:t xml:space="preserve">Profit £1535 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</w:rPr>
      </w:pPr>
    </w:p>
    <w:p w:rsidR="00292A68" w:rsidRPr="00292A68" w:rsidRDefault="00292A68" w:rsidP="00292A68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292A68">
        <w:rPr>
          <w:rFonts w:asciiTheme="majorHAnsi" w:hAnsiTheme="majorHAnsi"/>
          <w:sz w:val="24"/>
          <w:szCs w:val="24"/>
        </w:rPr>
        <w:t xml:space="preserve">MAY 17 Summer Fun Day 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</w:rPr>
      </w:pPr>
      <w:r w:rsidRPr="00292A68">
        <w:rPr>
          <w:rFonts w:asciiTheme="majorHAnsi" w:hAnsiTheme="majorHAnsi"/>
          <w:sz w:val="24"/>
          <w:szCs w:val="24"/>
        </w:rPr>
        <w:t xml:space="preserve">Spent £1554.33 </w:t>
      </w:r>
    </w:p>
    <w:p w:rsidR="00292A68" w:rsidRPr="00292A68" w:rsidRDefault="00292A68" w:rsidP="00292A68">
      <w:pPr>
        <w:ind w:left="1440"/>
        <w:rPr>
          <w:rFonts w:asciiTheme="majorHAnsi" w:hAnsiTheme="majorHAnsi"/>
          <w:sz w:val="24"/>
          <w:szCs w:val="24"/>
          <w:u w:val="single"/>
        </w:rPr>
      </w:pPr>
      <w:r w:rsidRPr="00292A68">
        <w:rPr>
          <w:rFonts w:asciiTheme="majorHAnsi" w:hAnsiTheme="majorHAnsi"/>
          <w:sz w:val="24"/>
          <w:szCs w:val="24"/>
          <w:u w:val="single"/>
        </w:rPr>
        <w:t xml:space="preserve">Profit £1336.38 </w:t>
      </w:r>
    </w:p>
    <w:p w:rsidR="00292A68" w:rsidRPr="00292A68" w:rsidRDefault="00292A68" w:rsidP="00292A68">
      <w:pPr>
        <w:rPr>
          <w:rFonts w:asciiTheme="majorHAnsi" w:hAnsiTheme="majorHAnsi"/>
          <w:sz w:val="24"/>
          <w:szCs w:val="24"/>
        </w:rPr>
      </w:pPr>
    </w:p>
    <w:p w:rsidR="00292A68" w:rsidRPr="00292A68" w:rsidRDefault="00292A68" w:rsidP="00292A68">
      <w:pPr>
        <w:ind w:left="5760"/>
        <w:rPr>
          <w:rFonts w:asciiTheme="majorHAnsi" w:hAnsiTheme="majorHAnsi"/>
          <w:b/>
          <w:sz w:val="24"/>
          <w:szCs w:val="24"/>
          <w:u w:val="single"/>
        </w:rPr>
      </w:pPr>
      <w:r w:rsidRPr="00292A68">
        <w:rPr>
          <w:rFonts w:asciiTheme="majorHAnsi" w:hAnsiTheme="majorHAnsi"/>
          <w:b/>
          <w:sz w:val="24"/>
          <w:szCs w:val="24"/>
          <w:u w:val="single"/>
        </w:rPr>
        <w:t>Total profit £3821.79</w:t>
      </w:r>
    </w:p>
    <w:p w:rsidR="00292A68" w:rsidRPr="00292A68" w:rsidRDefault="00292A68" w:rsidP="00292A68">
      <w:pPr>
        <w:rPr>
          <w:rFonts w:asciiTheme="majorHAnsi" w:hAnsiTheme="majorHAnsi"/>
          <w:sz w:val="24"/>
          <w:szCs w:val="24"/>
        </w:rPr>
      </w:pPr>
    </w:p>
    <w:p w:rsidR="00292A68" w:rsidRDefault="00292A68" w:rsidP="00292A68">
      <w:pPr>
        <w:rPr>
          <w:rFonts w:asciiTheme="majorHAnsi" w:hAnsiTheme="majorHAnsi" w:cs="Segoe UI"/>
          <w:b/>
          <w:sz w:val="24"/>
          <w:szCs w:val="24"/>
        </w:rPr>
      </w:pPr>
      <w:r w:rsidRPr="00292A68">
        <w:rPr>
          <w:rFonts w:asciiTheme="majorHAnsi" w:hAnsiTheme="majorHAnsi" w:cs="Segoe UI"/>
          <w:b/>
          <w:sz w:val="24"/>
          <w:szCs w:val="24"/>
        </w:rPr>
        <w:t xml:space="preserve">Pledged to the School </w:t>
      </w:r>
    </w:p>
    <w:p w:rsidR="00292A68" w:rsidRDefault="00292A68" w:rsidP="00292A68">
      <w:pPr>
        <w:rPr>
          <w:rFonts w:asciiTheme="majorHAnsi" w:hAnsiTheme="majorHAnsi" w:cs="Segoe UI"/>
          <w:b/>
          <w:sz w:val="24"/>
          <w:szCs w:val="24"/>
        </w:rPr>
      </w:pPr>
    </w:p>
    <w:p w:rsidR="00292A68" w:rsidRPr="00292A68" w:rsidRDefault="00292A68" w:rsidP="00292A68">
      <w:pPr>
        <w:pStyle w:val="ListParagraph"/>
        <w:numPr>
          <w:ilvl w:val="0"/>
          <w:numId w:val="6"/>
        </w:numPr>
        <w:rPr>
          <w:rFonts w:asciiTheme="majorHAnsi" w:hAnsiTheme="majorHAnsi" w:cs="Segoe UI"/>
          <w:sz w:val="24"/>
          <w:szCs w:val="24"/>
        </w:rPr>
      </w:pPr>
      <w:r w:rsidRPr="00292A68">
        <w:rPr>
          <w:rFonts w:asciiTheme="majorHAnsi" w:hAnsiTheme="majorHAnsi" w:cs="Segoe UI"/>
          <w:sz w:val="24"/>
          <w:szCs w:val="24"/>
        </w:rPr>
        <w:t xml:space="preserve">SEPT 16 CLASS TEACHERS  £1100 (£50 ×22 classes) </w:t>
      </w:r>
    </w:p>
    <w:p w:rsidR="00292A68" w:rsidRPr="00292A68" w:rsidRDefault="00292A68" w:rsidP="00292A68">
      <w:pPr>
        <w:pStyle w:val="ListParagraph"/>
        <w:numPr>
          <w:ilvl w:val="0"/>
          <w:numId w:val="6"/>
        </w:numPr>
        <w:rPr>
          <w:rFonts w:asciiTheme="majorHAnsi" w:hAnsiTheme="majorHAnsi" w:cs="Segoe UI"/>
          <w:sz w:val="24"/>
          <w:szCs w:val="24"/>
        </w:rPr>
      </w:pPr>
      <w:r w:rsidRPr="00292A68">
        <w:rPr>
          <w:rFonts w:asciiTheme="majorHAnsi" w:hAnsiTheme="majorHAnsi" w:cs="Segoe UI"/>
          <w:sz w:val="24"/>
          <w:szCs w:val="24"/>
        </w:rPr>
        <w:t xml:space="preserve">OCT 16 PANTO BUSES  £1084.26 </w:t>
      </w:r>
    </w:p>
    <w:p w:rsidR="00292A68" w:rsidRPr="00292A68" w:rsidRDefault="00292A68" w:rsidP="00292A68">
      <w:pPr>
        <w:pStyle w:val="ListParagraph"/>
        <w:numPr>
          <w:ilvl w:val="0"/>
          <w:numId w:val="6"/>
        </w:numPr>
        <w:rPr>
          <w:rFonts w:asciiTheme="majorHAnsi" w:hAnsiTheme="majorHAnsi" w:cs="Segoe UI"/>
          <w:sz w:val="24"/>
          <w:szCs w:val="24"/>
        </w:rPr>
      </w:pPr>
      <w:r w:rsidRPr="00292A68">
        <w:rPr>
          <w:rFonts w:asciiTheme="majorHAnsi" w:hAnsiTheme="majorHAnsi" w:cs="Segoe UI"/>
          <w:sz w:val="24"/>
          <w:szCs w:val="24"/>
        </w:rPr>
        <w:t xml:space="preserve">DEC 16 P7 Christmas Disco £154.69 </w:t>
      </w:r>
    </w:p>
    <w:p w:rsidR="00292A68" w:rsidRPr="00292A68" w:rsidRDefault="00292A68" w:rsidP="00292A68">
      <w:pPr>
        <w:pStyle w:val="ListParagraph"/>
        <w:numPr>
          <w:ilvl w:val="0"/>
          <w:numId w:val="6"/>
        </w:numPr>
        <w:rPr>
          <w:rFonts w:asciiTheme="majorHAnsi" w:hAnsiTheme="majorHAnsi" w:cs="Segoe UI"/>
          <w:sz w:val="24"/>
          <w:szCs w:val="24"/>
        </w:rPr>
      </w:pPr>
      <w:r w:rsidRPr="00292A68">
        <w:rPr>
          <w:rFonts w:asciiTheme="majorHAnsi" w:hAnsiTheme="majorHAnsi" w:cs="Segoe UI"/>
          <w:sz w:val="24"/>
          <w:szCs w:val="24"/>
        </w:rPr>
        <w:t xml:space="preserve">MARCH 17 School Speakers  £500 </w:t>
      </w:r>
    </w:p>
    <w:p w:rsidR="00292A68" w:rsidRPr="00292A68" w:rsidRDefault="00292A68" w:rsidP="00292A68">
      <w:pPr>
        <w:pStyle w:val="ListParagraph"/>
        <w:numPr>
          <w:ilvl w:val="0"/>
          <w:numId w:val="6"/>
        </w:numPr>
        <w:rPr>
          <w:rFonts w:asciiTheme="majorHAnsi" w:hAnsiTheme="majorHAnsi" w:cs="Segoe UI"/>
          <w:sz w:val="24"/>
          <w:szCs w:val="24"/>
        </w:rPr>
      </w:pPr>
      <w:r w:rsidRPr="00292A68">
        <w:rPr>
          <w:rFonts w:asciiTheme="majorHAnsi" w:hAnsiTheme="majorHAnsi" w:cs="Segoe UI"/>
          <w:sz w:val="24"/>
          <w:szCs w:val="24"/>
        </w:rPr>
        <w:t xml:space="preserve">SEPT 17 Nursery Goodbye £300 </w:t>
      </w:r>
    </w:p>
    <w:p w:rsidR="00292A68" w:rsidRPr="00292A68" w:rsidRDefault="00292A68" w:rsidP="00292A68">
      <w:pPr>
        <w:pStyle w:val="ListParagraph"/>
        <w:ind w:left="5760"/>
        <w:rPr>
          <w:rFonts w:asciiTheme="majorHAnsi" w:hAnsiTheme="majorHAnsi" w:cs="Segoe UI"/>
          <w:b/>
          <w:sz w:val="24"/>
          <w:szCs w:val="24"/>
          <w:u w:val="single"/>
        </w:rPr>
      </w:pPr>
      <w:bookmarkStart w:id="0" w:name="_GoBack"/>
      <w:bookmarkEnd w:id="0"/>
      <w:r w:rsidRPr="00292A68">
        <w:rPr>
          <w:rFonts w:asciiTheme="majorHAnsi" w:hAnsiTheme="majorHAnsi" w:cs="Segoe UI"/>
          <w:b/>
          <w:sz w:val="24"/>
          <w:szCs w:val="24"/>
          <w:u w:val="single"/>
        </w:rPr>
        <w:t>Total £3138.95</w:t>
      </w:r>
    </w:p>
    <w:p w:rsidR="00292A68" w:rsidRDefault="00292A68" w:rsidP="00292A68">
      <w:pPr>
        <w:rPr>
          <w:rFonts w:asciiTheme="majorHAnsi" w:hAnsiTheme="majorHAnsi" w:cs="Segoe UI"/>
          <w:b/>
          <w:sz w:val="24"/>
          <w:szCs w:val="24"/>
          <w:u w:val="single"/>
        </w:rPr>
      </w:pPr>
    </w:p>
    <w:p w:rsidR="00292A68" w:rsidRPr="00292A68" w:rsidRDefault="00292A68" w:rsidP="00292A68">
      <w:pPr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292A68">
        <w:rPr>
          <w:rFonts w:asciiTheme="majorHAnsi" w:hAnsiTheme="majorHAnsi"/>
          <w:b/>
          <w:color w:val="FF0000"/>
          <w:sz w:val="28"/>
          <w:szCs w:val="28"/>
          <w:u w:val="single"/>
        </w:rPr>
        <w:t>Today’s balance 21/09/2017 £4048.85.</w:t>
      </w:r>
      <w:proofErr w:type="gramEnd"/>
    </w:p>
    <w:sectPr w:rsidR="00292A68" w:rsidRPr="00292A68" w:rsidSect="002548F6">
      <w:headerReference w:type="default" r:id="rId9"/>
      <w:footerReference w:type="default" r:id="rId10"/>
      <w:type w:val="nextColumn"/>
      <w:pgSz w:w="12240" w:h="15840" w:code="1"/>
      <w:pgMar w:top="2756" w:right="878" w:bottom="1272" w:left="87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CA" w:rsidRDefault="00C91ACA">
      <w:r>
        <w:separator/>
      </w:r>
    </w:p>
  </w:endnote>
  <w:endnote w:type="continuationSeparator" w:id="0">
    <w:p w:rsidR="00C91ACA" w:rsidRDefault="00C9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E9" w:rsidRDefault="006F6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CA" w:rsidRDefault="00C91ACA">
      <w:r>
        <w:separator/>
      </w:r>
    </w:p>
  </w:footnote>
  <w:footnote w:type="continuationSeparator" w:id="0">
    <w:p w:rsidR="00C91ACA" w:rsidRDefault="00C9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E9" w:rsidRDefault="006F66E9" w:rsidP="00025671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3017981" wp14:editId="1A9F405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467100" cy="733425"/>
              <wp:effectExtent l="0" t="0" r="1905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6E9" w:rsidRDefault="00C311B8" w:rsidP="000256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uto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uto"/>
                              <w:sz w:val="40"/>
                              <w:szCs w:val="40"/>
                            </w:rPr>
                            <w:t>Woodburn Primary School</w:t>
                          </w:r>
                          <w:r w:rsidR="006F66E9">
                            <w:rPr>
                              <w:rFonts w:ascii="Arial" w:hAnsi="Arial" w:cs="Arial"/>
                              <w:b/>
                              <w:color w:val="auto"/>
                              <w:sz w:val="40"/>
                              <w:szCs w:val="40"/>
                            </w:rPr>
                            <w:t xml:space="preserve"> Parent Council</w:t>
                          </w:r>
                        </w:p>
                        <w:p w:rsidR="006F66E9" w:rsidRPr="00025671" w:rsidRDefault="006F66E9" w:rsidP="000256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73pt;height:57.75pt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" strokecolor="white">
              <v:textbox>
                <w:txbxContent>
                  <w:p w:rsidR="006F66E9" w:rsidRDefault="00C311B8" w:rsidP="00025671">
                    <w:pPr>
                      <w:jc w:val="center"/>
                      <w:rPr>
                        <w:rFonts w:ascii="Arial" w:hAnsi="Arial" w:cs="Arial"/>
                        <w:b/>
                        <w:color w:val="auto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auto"/>
                        <w:sz w:val="40"/>
                        <w:szCs w:val="40"/>
                      </w:rPr>
                      <w:t>Woodburn Primary School</w:t>
                    </w:r>
                    <w:r w:rsidR="006F66E9">
                      <w:rPr>
                        <w:rFonts w:ascii="Arial" w:hAnsi="Arial" w:cs="Arial"/>
                        <w:b/>
                        <w:color w:val="auto"/>
                        <w:sz w:val="40"/>
                        <w:szCs w:val="40"/>
                      </w:rPr>
                      <w:t xml:space="preserve"> Parent Council</w:t>
                    </w:r>
                  </w:p>
                  <w:p w:rsidR="006F66E9" w:rsidRPr="00025671" w:rsidRDefault="006F66E9" w:rsidP="0002567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ab/>
    </w:r>
    <w:r>
      <w:rPr>
        <w:noProof/>
        <w:lang w:val="en-GB" w:eastAsia="en-GB"/>
      </w:rPr>
      <w:drawing>
        <wp:inline distT="0" distB="0" distL="0" distR="0" wp14:anchorId="6A7390BC" wp14:editId="6E845B4E">
          <wp:extent cx="1276350" cy="457200"/>
          <wp:effectExtent l="0" t="0" r="0" b="0"/>
          <wp:docPr id="1" name="Picture 1" descr="https://libraries.midlothian.gov.uk/documents/13037/26727/footer_midlothian-logo.png/e458ab38-0f41-4645-ae40-257376519de8?t=1406629325578?t=1406629325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braries.midlothian.gov.uk/documents/13037/26727/footer_midlothian-logo.png/e458ab38-0f41-4645-ae40-257376519de8?t=1406629325578?t=14066293255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ACA">
      <w:rPr>
        <w:noProof/>
        <w:color w:val="auto"/>
        <w:kern w:val="0"/>
        <w:sz w:val="24"/>
        <w:szCs w:val="24"/>
        <w:lang w:val="en-GB" w:eastAsia="en-GB"/>
      </w:rPr>
      <w:pict>
        <v:group id="_x0000_s2063" style="position:absolute;left:0;text-align:left;margin-left:-21.55pt;margin-top:-33.9pt;width:108.95pt;height:136.35pt;z-index:251662848;mso-position-horizontal-relative:text;mso-position-vertical-relative:text" coordorigin="10948,10932" coordsize="138,173">
          <v:rect id="_x0000_s2064" style="position:absolute;left:10948;top:10932;width:139;height:173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5" type="#_x0000_t136" style="position:absolute;left:10997;top:10967;width:45;height:10;mso-wrap-distance-left:2.88pt;mso-wrap-distance-top:2.88pt;mso-wrap-distance-right:2.88pt;mso-wrap-distance-bottom:2.88pt" strokeweight="1.25pt" o:cliptowrap="t">
            <v:fill r:id="rId3" o:title="" opacity="62259f"/>
            <v:stroke r:id="rId3" o:title="" opacity="9830f"/>
            <v:shadow on="t" color="#5a5a5a" opacity="49151f" offset="0,-1pt" offset2="-4pt,-6pt"/>
            <v:textpath style="font-family:&quot;Arial Black&quot;;font-size:16pt;font-weight:bold;v-text-kern:t" trim="t" fitpath="t" string="WPS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339"/>
    <w:multiLevelType w:val="hybridMultilevel"/>
    <w:tmpl w:val="A1E0AA64"/>
    <w:lvl w:ilvl="0" w:tplc="0DEC7BD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ECC4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A7F6C"/>
    <w:multiLevelType w:val="hybridMultilevel"/>
    <w:tmpl w:val="2842F892"/>
    <w:lvl w:ilvl="0" w:tplc="0DEC7BD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034D5"/>
    <w:multiLevelType w:val="hybridMultilevel"/>
    <w:tmpl w:val="91B0AB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D541F7"/>
    <w:multiLevelType w:val="hybridMultilevel"/>
    <w:tmpl w:val="B4A0D1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25601"/>
    <w:multiLevelType w:val="hybridMultilevel"/>
    <w:tmpl w:val="364EA86A"/>
    <w:lvl w:ilvl="0" w:tplc="0DEC7BD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B29C5"/>
    <w:multiLevelType w:val="hybridMultilevel"/>
    <w:tmpl w:val="34D0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66">
      <o:colormru v:ext="edit" colors="#3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71"/>
    <w:rsid w:val="00025671"/>
    <w:rsid w:val="000574C2"/>
    <w:rsid w:val="00075626"/>
    <w:rsid w:val="000C670A"/>
    <w:rsid w:val="00120217"/>
    <w:rsid w:val="0017734E"/>
    <w:rsid w:val="001A437D"/>
    <w:rsid w:val="002502CF"/>
    <w:rsid w:val="00252FC1"/>
    <w:rsid w:val="00252FCD"/>
    <w:rsid w:val="002548F6"/>
    <w:rsid w:val="00264A20"/>
    <w:rsid w:val="002869B2"/>
    <w:rsid w:val="0029038A"/>
    <w:rsid w:val="00292A68"/>
    <w:rsid w:val="002A14AE"/>
    <w:rsid w:val="002E344C"/>
    <w:rsid w:val="00312F56"/>
    <w:rsid w:val="00313D07"/>
    <w:rsid w:val="00327DF3"/>
    <w:rsid w:val="003749CA"/>
    <w:rsid w:val="0038136D"/>
    <w:rsid w:val="00387DFC"/>
    <w:rsid w:val="00390875"/>
    <w:rsid w:val="003C6ABB"/>
    <w:rsid w:val="003D5ECD"/>
    <w:rsid w:val="003E6F76"/>
    <w:rsid w:val="003F6FEB"/>
    <w:rsid w:val="00412E14"/>
    <w:rsid w:val="004F242B"/>
    <w:rsid w:val="00506068"/>
    <w:rsid w:val="005063B3"/>
    <w:rsid w:val="00555ADA"/>
    <w:rsid w:val="00572503"/>
    <w:rsid w:val="005949FC"/>
    <w:rsid w:val="00594CAD"/>
    <w:rsid w:val="00685EF8"/>
    <w:rsid w:val="00696164"/>
    <w:rsid w:val="006B1846"/>
    <w:rsid w:val="006F66E9"/>
    <w:rsid w:val="00762771"/>
    <w:rsid w:val="00764D79"/>
    <w:rsid w:val="007F309D"/>
    <w:rsid w:val="00831015"/>
    <w:rsid w:val="008468E8"/>
    <w:rsid w:val="0093411D"/>
    <w:rsid w:val="009A4987"/>
    <w:rsid w:val="00A044BB"/>
    <w:rsid w:val="00A4541E"/>
    <w:rsid w:val="00A51BF3"/>
    <w:rsid w:val="00A5225F"/>
    <w:rsid w:val="00AE7B6A"/>
    <w:rsid w:val="00B01180"/>
    <w:rsid w:val="00B8212F"/>
    <w:rsid w:val="00BB5353"/>
    <w:rsid w:val="00BC29F2"/>
    <w:rsid w:val="00BE7974"/>
    <w:rsid w:val="00C311B8"/>
    <w:rsid w:val="00C4015C"/>
    <w:rsid w:val="00C91ACA"/>
    <w:rsid w:val="00C96915"/>
    <w:rsid w:val="00CD5ED5"/>
    <w:rsid w:val="00D464D4"/>
    <w:rsid w:val="00E14665"/>
    <w:rsid w:val="00EC7904"/>
    <w:rsid w:val="00EE7E9A"/>
    <w:rsid w:val="00F82D4A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5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671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 w:eastAsia="en-US"/>
    </w:rPr>
  </w:style>
  <w:style w:type="character" w:customStyle="1" w:styleId="BalloonTextChar">
    <w:name w:val="Balloon Text Char"/>
    <w:link w:val="BalloonText"/>
    <w:uiPriority w:val="99"/>
    <w:semiHidden/>
    <w:rsid w:val="0002567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48F6"/>
    <w:rPr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77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1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5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671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  <w:lang w:val="en" w:eastAsia="en-US"/>
    </w:rPr>
  </w:style>
  <w:style w:type="character" w:customStyle="1" w:styleId="BalloonTextChar">
    <w:name w:val="Balloon Text Char"/>
    <w:link w:val="BalloonText"/>
    <w:uiPriority w:val="99"/>
    <w:semiHidden/>
    <w:rsid w:val="0002567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48F6"/>
    <w:rPr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77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1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25A0-5916-4286-9147-6425BB7E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Lawson</dc:creator>
  <cp:lastModifiedBy>Debbie Lawson</cp:lastModifiedBy>
  <cp:revision>2</cp:revision>
  <dcterms:created xsi:type="dcterms:W3CDTF">2017-09-21T17:24:00Z</dcterms:created>
  <dcterms:modified xsi:type="dcterms:W3CDTF">2017-09-21T17:24:00Z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